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84"/>
        <w:gridCol w:w="2241"/>
        <w:gridCol w:w="2128"/>
        <w:gridCol w:w="2185"/>
        <w:gridCol w:w="2184"/>
        <w:gridCol w:w="2185"/>
        <w:gridCol w:w="2205"/>
      </w:tblGrid>
      <w:tr w:rsidR="009E1BEF">
        <w:trPr>
          <w:trHeight w:val="2205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BEF" w:rsidRDefault="009E1BEF">
            <w:pPr>
              <w:snapToGrid w:val="0"/>
              <w:jc w:val="center"/>
              <w:rPr>
                <w:b/>
                <w:bCs/>
                <w:sz w:val="40"/>
                <w:szCs w:val="40"/>
              </w:rPr>
            </w:pPr>
            <w:bookmarkStart w:id="0" w:name="_GoBack"/>
            <w:bookmarkEnd w:id="0"/>
            <w:r>
              <w:rPr>
                <w:b/>
                <w:bCs/>
                <w:sz w:val="40"/>
                <w:szCs w:val="40"/>
              </w:rPr>
              <w:t>530 mm</w:t>
            </w:r>
            <w:r>
              <w:rPr>
                <w:rFonts w:ascii="Tahoma" w:hAnsi="Tahoma" w:cs="Tahoma"/>
                <w:b/>
                <w:bCs/>
                <w:color w:val="000000"/>
                <w:sz w:val="40"/>
                <w:szCs w:val="40"/>
              </w:rPr>
              <w:t>³</w:t>
            </w:r>
          </w:p>
          <w:p w:rsidR="009E1BEF" w:rsidRDefault="009E1BEF">
            <w:pPr>
              <w:snapToGrid w:val="0"/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BEF" w:rsidRDefault="009E1BEF">
            <w:pPr>
              <w:snapToGrid w:val="0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0,00053dm</w:t>
            </w:r>
            <w:r>
              <w:rPr>
                <w:rFonts w:ascii="Tahoma" w:hAnsi="Tahoma" w:cs="Tahoma"/>
                <w:b/>
                <w:bCs/>
                <w:color w:val="000000"/>
                <w:sz w:val="40"/>
                <w:szCs w:val="40"/>
              </w:rPr>
              <w:t>³</w:t>
            </w:r>
          </w:p>
          <w:p w:rsidR="009E1BEF" w:rsidRDefault="009E1BEF">
            <w:pPr>
              <w:snapToGrid w:val="0"/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BEF" w:rsidRDefault="009E1BEF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600 cm</w:t>
            </w:r>
            <w:r>
              <w:rPr>
                <w:rFonts w:ascii="Tahoma" w:hAnsi="Tahoma" w:cs="Tahoma"/>
                <w:b/>
                <w:bCs/>
                <w:color w:val="000000"/>
                <w:sz w:val="40"/>
                <w:szCs w:val="40"/>
              </w:rPr>
              <w:t>³</w:t>
            </w:r>
          </w:p>
          <w:p w:rsidR="009E1BEF" w:rsidRDefault="009E1BEF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BEF" w:rsidRDefault="009E1BEF">
            <w:pPr>
              <w:pStyle w:val="BodyText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0,6 dm</w:t>
            </w:r>
            <w:r>
              <w:rPr>
                <w:rFonts w:ascii="Tahoma" w:hAnsi="Tahoma" w:cs="Tahoma"/>
                <w:b/>
                <w:bCs/>
                <w:color w:val="000000"/>
                <w:sz w:val="40"/>
                <w:szCs w:val="40"/>
              </w:rPr>
              <w:t>³</w:t>
            </w:r>
          </w:p>
          <w:p w:rsidR="009E1BEF" w:rsidRDefault="009E1BEF">
            <w:pPr>
              <w:pStyle w:val="BodyText"/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BEF" w:rsidRDefault="009E1BEF">
            <w:pPr>
              <w:snapToGrid w:val="0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 m</w:t>
            </w:r>
            <w:r>
              <w:rPr>
                <w:rFonts w:ascii="Tahoma" w:hAnsi="Tahoma" w:cs="Tahoma"/>
                <w:color w:val="000000"/>
                <w:sz w:val="48"/>
                <w:szCs w:val="48"/>
              </w:rPr>
              <w:t>³</w:t>
            </w:r>
          </w:p>
          <w:p w:rsidR="009E1BEF" w:rsidRDefault="009E1BEF">
            <w:pPr>
              <w:snapToGrid w:val="0"/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BEF" w:rsidRDefault="009E1BEF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5 000 dm</w:t>
            </w:r>
            <w:r>
              <w:rPr>
                <w:rFonts w:ascii="Tahoma" w:hAnsi="Tahoma" w:cs="Tahoma"/>
                <w:color w:val="000000"/>
                <w:sz w:val="48"/>
                <w:szCs w:val="48"/>
              </w:rPr>
              <w:t>³</w:t>
            </w:r>
          </w:p>
          <w:p w:rsidR="009E1BEF" w:rsidRDefault="009E1BEF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BEF" w:rsidRDefault="009E1BEF">
            <w:pPr>
              <w:snapToGrid w:val="0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61 cm</w:t>
            </w:r>
            <w:r>
              <w:rPr>
                <w:rFonts w:ascii="Tahoma" w:hAnsi="Tahoma" w:cs="Tahoma"/>
                <w:color w:val="000000"/>
                <w:sz w:val="48"/>
                <w:szCs w:val="48"/>
              </w:rPr>
              <w:t>³</w:t>
            </w:r>
          </w:p>
          <w:p w:rsidR="009E1BEF" w:rsidRDefault="009E1BEF">
            <w:pPr>
              <w:snapToGrid w:val="0"/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9E1BEF">
        <w:trPr>
          <w:trHeight w:val="2205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BEF" w:rsidRDefault="009E1BEF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0,061 dm</w:t>
            </w:r>
            <w:r>
              <w:rPr>
                <w:rFonts w:ascii="Tahoma" w:hAnsi="Tahoma" w:cs="Tahoma"/>
                <w:color w:val="000000"/>
                <w:sz w:val="48"/>
                <w:szCs w:val="48"/>
              </w:rPr>
              <w:t>³</w:t>
            </w:r>
          </w:p>
          <w:p w:rsidR="009E1BEF" w:rsidRDefault="009E1BEF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BEF" w:rsidRDefault="009E1BEF">
            <w:pPr>
              <w:snapToGrid w:val="0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0,7 dl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BEF" w:rsidRDefault="009E1BEF">
            <w:pPr>
              <w:snapToGrid w:val="0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0,07 dm</w:t>
            </w:r>
            <w:r>
              <w:rPr>
                <w:rFonts w:ascii="Tahoma" w:hAnsi="Tahoma" w:cs="Tahoma"/>
                <w:color w:val="000000"/>
                <w:sz w:val="48"/>
                <w:szCs w:val="48"/>
              </w:rPr>
              <w:t>³</w:t>
            </w:r>
          </w:p>
          <w:p w:rsidR="009E1BEF" w:rsidRDefault="009E1BEF">
            <w:pPr>
              <w:snapToGrid w:val="0"/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BEF" w:rsidRDefault="009E1BEF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6,7 dm</w:t>
            </w:r>
            <w:r>
              <w:rPr>
                <w:rFonts w:ascii="Tahoma" w:hAnsi="Tahoma" w:cs="Tahoma"/>
                <w:color w:val="000000"/>
                <w:sz w:val="48"/>
                <w:szCs w:val="48"/>
              </w:rPr>
              <w:t>³</w:t>
            </w:r>
          </w:p>
          <w:p w:rsidR="009E1BEF" w:rsidRDefault="009E1BEF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BEF" w:rsidRDefault="009E1BEF">
            <w:pPr>
              <w:snapToGrid w:val="0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6 700 cm</w:t>
            </w:r>
            <w:r>
              <w:rPr>
                <w:rFonts w:ascii="Tahoma" w:hAnsi="Tahoma" w:cs="Tahoma"/>
                <w:color w:val="000000"/>
                <w:sz w:val="48"/>
                <w:szCs w:val="48"/>
              </w:rPr>
              <w:t>³</w:t>
            </w:r>
          </w:p>
          <w:p w:rsidR="009E1BEF" w:rsidRDefault="009E1BEF">
            <w:pPr>
              <w:snapToGrid w:val="0"/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BEF" w:rsidRDefault="009E1BEF">
            <w:pPr>
              <w:snapToGrid w:val="0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0,4 m</w:t>
            </w:r>
            <w:r>
              <w:rPr>
                <w:rFonts w:ascii="Tahoma" w:hAnsi="Tahoma" w:cs="Tahoma"/>
                <w:color w:val="000000"/>
                <w:sz w:val="48"/>
                <w:szCs w:val="48"/>
              </w:rPr>
              <w:t>³</w:t>
            </w:r>
          </w:p>
          <w:p w:rsidR="009E1BEF" w:rsidRDefault="009E1BEF">
            <w:pPr>
              <w:snapToGrid w:val="0"/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BEF" w:rsidRDefault="009E1BEF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400 dm</w:t>
            </w:r>
            <w:r>
              <w:rPr>
                <w:rFonts w:ascii="Tahoma" w:hAnsi="Tahoma" w:cs="Tahoma"/>
                <w:color w:val="000000"/>
                <w:sz w:val="48"/>
                <w:szCs w:val="48"/>
              </w:rPr>
              <w:t>³</w:t>
            </w:r>
          </w:p>
          <w:p w:rsidR="009E1BEF" w:rsidRDefault="009E1BEF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9E1BEF">
        <w:trPr>
          <w:trHeight w:val="2205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BEF" w:rsidRDefault="009E1BEF">
            <w:pPr>
              <w:snapToGrid w:val="0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600 dl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BEF" w:rsidRDefault="009E1BEF">
            <w:pPr>
              <w:snapToGrid w:val="0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0,06 m</w:t>
            </w:r>
            <w:r>
              <w:rPr>
                <w:rFonts w:ascii="Tahoma" w:hAnsi="Tahoma" w:cs="Tahoma"/>
                <w:color w:val="000000"/>
                <w:sz w:val="48"/>
                <w:szCs w:val="48"/>
              </w:rPr>
              <w:t>³</w:t>
            </w:r>
          </w:p>
          <w:p w:rsidR="009E1BEF" w:rsidRDefault="009E1BEF">
            <w:pPr>
              <w:snapToGrid w:val="0"/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BEF" w:rsidRDefault="009E1BEF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0, 6 cm</w:t>
            </w:r>
            <w:r>
              <w:rPr>
                <w:rFonts w:ascii="Tahoma" w:hAnsi="Tahoma" w:cs="Tahoma"/>
                <w:color w:val="000000"/>
                <w:sz w:val="48"/>
                <w:szCs w:val="48"/>
              </w:rPr>
              <w:t>³</w:t>
            </w:r>
          </w:p>
          <w:p w:rsidR="009E1BEF" w:rsidRDefault="009E1BEF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BEF" w:rsidRDefault="009E1BEF">
            <w:pPr>
              <w:snapToGrid w:val="0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0,0006 dm</w:t>
            </w:r>
            <w:r>
              <w:rPr>
                <w:rFonts w:ascii="Tahoma" w:hAnsi="Tahoma" w:cs="Tahoma"/>
                <w:color w:val="000000"/>
                <w:sz w:val="48"/>
                <w:szCs w:val="48"/>
              </w:rPr>
              <w:t>³</w:t>
            </w:r>
          </w:p>
          <w:p w:rsidR="009E1BEF" w:rsidRDefault="009E1BEF">
            <w:pPr>
              <w:snapToGrid w:val="0"/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BEF" w:rsidRDefault="009E1BEF">
            <w:pPr>
              <w:snapToGrid w:val="0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85 hl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BEF" w:rsidRDefault="009E1BEF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8,5 m</w:t>
            </w:r>
            <w:r>
              <w:rPr>
                <w:rFonts w:ascii="Tahoma" w:hAnsi="Tahoma" w:cs="Tahoma"/>
                <w:color w:val="000000"/>
                <w:sz w:val="48"/>
                <w:szCs w:val="48"/>
              </w:rPr>
              <w:t>³</w:t>
            </w:r>
          </w:p>
          <w:p w:rsidR="009E1BEF" w:rsidRDefault="009E1BEF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BEF" w:rsidRDefault="009E1BEF">
            <w:pPr>
              <w:snapToGrid w:val="0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0,02 m</w:t>
            </w:r>
            <w:r>
              <w:rPr>
                <w:rFonts w:ascii="Tahoma" w:hAnsi="Tahoma" w:cs="Tahoma"/>
                <w:color w:val="000000"/>
                <w:sz w:val="48"/>
                <w:szCs w:val="48"/>
              </w:rPr>
              <w:t>³</w:t>
            </w:r>
          </w:p>
          <w:p w:rsidR="009E1BEF" w:rsidRDefault="009E1BEF">
            <w:pPr>
              <w:snapToGrid w:val="0"/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9E1BEF">
        <w:trPr>
          <w:trHeight w:val="2205"/>
        </w:trPr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E1BEF" w:rsidRDefault="009E1BEF">
            <w:pPr>
              <w:snapToGrid w:val="0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 l</w:t>
            </w:r>
          </w:p>
        </w:tc>
        <w:tc>
          <w:tcPr>
            <w:tcW w:w="22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E1BEF" w:rsidRDefault="009E1BEF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2 000 dm</w:t>
            </w:r>
            <w:r>
              <w:rPr>
                <w:rFonts w:ascii="Tahoma" w:hAnsi="Tahoma" w:cs="Tahoma"/>
                <w:color w:val="000000"/>
                <w:sz w:val="48"/>
                <w:szCs w:val="48"/>
              </w:rPr>
              <w:t>³</w:t>
            </w:r>
          </w:p>
          <w:p w:rsidR="009E1BEF" w:rsidRDefault="009E1BEF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E1BEF" w:rsidRDefault="009E1BEF">
            <w:pPr>
              <w:pStyle w:val="Obsahtabulky"/>
              <w:snapToGrid w:val="0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 m</w:t>
            </w:r>
            <w:r>
              <w:rPr>
                <w:rFonts w:ascii="Tahoma" w:hAnsi="Tahoma" w:cs="Tahoma"/>
                <w:color w:val="000000"/>
                <w:sz w:val="48"/>
                <w:szCs w:val="48"/>
              </w:rPr>
              <w:t>³</w:t>
            </w:r>
          </w:p>
          <w:p w:rsidR="009E1BEF" w:rsidRDefault="009E1BEF">
            <w:pPr>
              <w:pStyle w:val="Obsahtabulky"/>
              <w:snapToGrid w:val="0"/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1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E1BEF" w:rsidRDefault="009E1BEF">
            <w:pPr>
              <w:snapToGrid w:val="0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 dm</w:t>
            </w:r>
            <w:r>
              <w:rPr>
                <w:rFonts w:ascii="Tahoma" w:hAnsi="Tahoma" w:cs="Tahoma"/>
                <w:color w:val="000000"/>
                <w:sz w:val="48"/>
                <w:szCs w:val="48"/>
              </w:rPr>
              <w:t>³</w:t>
            </w:r>
          </w:p>
          <w:p w:rsidR="009E1BEF" w:rsidRDefault="009E1BEF">
            <w:pPr>
              <w:snapToGrid w:val="0"/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E1BEF" w:rsidRDefault="009E1BEF">
            <w:pPr>
              <w:snapToGrid w:val="0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6 000ml</w:t>
            </w:r>
          </w:p>
        </w:tc>
        <w:tc>
          <w:tcPr>
            <w:tcW w:w="21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E1BEF" w:rsidRDefault="009E1BEF">
            <w:pPr>
              <w:pStyle w:val="Obsahtabulky"/>
              <w:snapToGrid w:val="0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61 dm</w:t>
            </w:r>
            <w:r>
              <w:rPr>
                <w:rFonts w:ascii="Tahoma" w:hAnsi="Tahoma" w:cs="Tahoma"/>
                <w:color w:val="000000"/>
                <w:sz w:val="48"/>
                <w:szCs w:val="48"/>
              </w:rPr>
              <w:t>³</w:t>
            </w:r>
          </w:p>
          <w:p w:rsidR="009E1BEF" w:rsidRDefault="009E1BEF">
            <w:pPr>
              <w:pStyle w:val="Obsahtabulky"/>
              <w:snapToGrid w:val="0"/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BEF" w:rsidRDefault="009E1BEF">
            <w:pPr>
              <w:snapToGrid w:val="0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0,061 m</w:t>
            </w:r>
            <w:r>
              <w:rPr>
                <w:rFonts w:ascii="Tahoma" w:hAnsi="Tahoma" w:cs="Tahoma"/>
                <w:color w:val="000000"/>
                <w:sz w:val="48"/>
                <w:szCs w:val="48"/>
              </w:rPr>
              <w:t>³</w:t>
            </w:r>
          </w:p>
          <w:p w:rsidR="009E1BEF" w:rsidRDefault="009E1BEF">
            <w:pPr>
              <w:snapToGrid w:val="0"/>
              <w:jc w:val="center"/>
              <w:rPr>
                <w:b/>
                <w:bCs/>
                <w:sz w:val="40"/>
                <w:szCs w:val="40"/>
              </w:rPr>
            </w:pPr>
          </w:p>
        </w:tc>
      </w:tr>
    </w:tbl>
    <w:p w:rsidR="009E1BEF" w:rsidRDefault="009E1BEF">
      <w:pPr>
        <w:ind w:left="900" w:hanging="900"/>
      </w:pPr>
    </w:p>
    <w:p w:rsidR="009E1BEF" w:rsidRDefault="009E1BEF">
      <w:pPr>
        <w:ind w:left="900" w:hanging="900"/>
      </w:pPr>
    </w:p>
    <w:p w:rsidR="009E1BEF" w:rsidRDefault="009E1BEF">
      <w:pPr>
        <w:ind w:left="900" w:hanging="900"/>
      </w:pPr>
    </w:p>
    <w:p w:rsidR="009E1BEF" w:rsidRDefault="009E1BEF">
      <w:pPr>
        <w:ind w:left="900" w:hanging="900"/>
      </w:pPr>
    </w:p>
    <w:p w:rsidR="009E1BEF" w:rsidRDefault="009E1BEF">
      <w:pPr>
        <w:ind w:left="900" w:hanging="900"/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26" type="#_x0000_t75" style="position:absolute;left:0;text-align:left;margin-left:213.7pt;margin-top:-506.8pt;width:261.9pt;height:57.25pt;z-index:-251658240;visibility:visible" wrapcoords="-50 0 -50 21373 21600 21373 21600 0 -50 0">
            <v:imagedata r:id="rId7" o:title=""/>
            <w10:wrap type="tight"/>
          </v:shape>
        </w:pict>
      </w:r>
    </w:p>
    <w:p w:rsidR="009E1BEF" w:rsidRDefault="009E1BEF">
      <w:pPr>
        <w:ind w:left="900" w:hanging="900"/>
      </w:pPr>
    </w:p>
    <w:p w:rsidR="009E1BEF" w:rsidRDefault="009E1BEF">
      <w:pPr>
        <w:ind w:left="900" w:hanging="900"/>
      </w:pPr>
    </w:p>
    <w:p w:rsidR="009E1BEF" w:rsidRDefault="009E1BEF">
      <w:pPr>
        <w:ind w:left="900" w:hanging="900"/>
      </w:pPr>
    </w:p>
    <w:p w:rsidR="009E1BEF" w:rsidRDefault="009E1BEF">
      <w:pPr>
        <w:ind w:left="900" w:hanging="900"/>
      </w:pPr>
    </w:p>
    <w:p w:rsidR="009E1BEF" w:rsidRDefault="009E1BEF">
      <w:pPr>
        <w:numPr>
          <w:ilvl w:val="0"/>
          <w:numId w:val="1"/>
        </w:numPr>
        <w:ind w:left="900" w:hanging="900"/>
        <w:rPr>
          <w:sz w:val="28"/>
          <w:szCs w:val="28"/>
        </w:rPr>
      </w:pPr>
      <w:r>
        <w:rPr>
          <w:sz w:val="28"/>
          <w:szCs w:val="28"/>
        </w:rPr>
        <w:t>kartičky se zalaminují a rozstříhají</w:t>
      </w:r>
    </w:p>
    <w:p w:rsidR="009E1BEF" w:rsidRDefault="009E1BEF">
      <w:pPr>
        <w:numPr>
          <w:ilvl w:val="0"/>
          <w:numId w:val="1"/>
        </w:numPr>
        <w:ind w:left="900" w:hanging="900"/>
      </w:pPr>
      <w:r>
        <w:rPr>
          <w:sz w:val="28"/>
          <w:szCs w:val="28"/>
        </w:rPr>
        <w:t>hra může být použita dvojím způsobem – jako pexeso ve skupinách nebo jednotlivci či dvojice mají kartičky lícem nahoru a jen je rovnat do dvojic</w:t>
      </w:r>
    </w:p>
    <w:sectPr w:rsidR="009E1BEF" w:rsidSect="002834C2">
      <w:footerReference w:type="default" r:id="rId8"/>
      <w:pgSz w:w="16838" w:h="11906" w:orient="landscape"/>
      <w:pgMar w:top="567" w:right="567" w:bottom="765" w:left="851" w:header="70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BEF" w:rsidRDefault="009E1BEF">
      <w:r>
        <w:separator/>
      </w:r>
    </w:p>
  </w:endnote>
  <w:endnote w:type="continuationSeparator" w:id="0">
    <w:p w:rsidR="009E1BEF" w:rsidRDefault="009E1B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lbany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BEF" w:rsidRDefault="009E1BEF">
    <w:pPr>
      <w:pStyle w:val="BodyText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BEF" w:rsidRDefault="009E1BEF">
      <w:r>
        <w:separator/>
      </w:r>
    </w:p>
  </w:footnote>
  <w:footnote w:type="continuationSeparator" w:id="0">
    <w:p w:rsidR="009E1BEF" w:rsidRDefault="009E1B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6898"/>
    <w:rsid w:val="002834C2"/>
    <w:rsid w:val="00286898"/>
    <w:rsid w:val="00385200"/>
    <w:rsid w:val="009E1BEF"/>
    <w:rsid w:val="00D63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4C2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sid w:val="002834C2"/>
    <w:rPr>
      <w:rFonts w:ascii="Symbol" w:hAnsi="Symbol" w:cs="Symbol"/>
    </w:rPr>
  </w:style>
  <w:style w:type="character" w:customStyle="1" w:styleId="Standardnpsmoodstavce1">
    <w:name w:val="Standardní písmo odstavce1"/>
    <w:uiPriority w:val="99"/>
    <w:rsid w:val="002834C2"/>
  </w:style>
  <w:style w:type="character" w:styleId="Strong">
    <w:name w:val="Strong"/>
    <w:basedOn w:val="Standardnpsmoodstavce1"/>
    <w:uiPriority w:val="99"/>
    <w:qFormat/>
    <w:rsid w:val="002834C2"/>
    <w:rPr>
      <w:b/>
      <w:bCs/>
    </w:rPr>
  </w:style>
  <w:style w:type="character" w:customStyle="1" w:styleId="Odrky">
    <w:name w:val="Odrážky"/>
    <w:uiPriority w:val="99"/>
    <w:rsid w:val="002834C2"/>
    <w:rPr>
      <w:rFonts w:ascii="OpenSymbol" w:eastAsia="Times New Roman" w:hAnsi="OpenSymbol" w:cs="OpenSymbol"/>
    </w:rPr>
  </w:style>
  <w:style w:type="paragraph" w:customStyle="1" w:styleId="Nadpis">
    <w:name w:val="Nadpis"/>
    <w:basedOn w:val="Normal"/>
    <w:next w:val="BodyText"/>
    <w:uiPriority w:val="99"/>
    <w:rsid w:val="002834C2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2834C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526EA"/>
    <w:rPr>
      <w:sz w:val="24"/>
      <w:szCs w:val="24"/>
      <w:lang w:eastAsia="ar-SA"/>
    </w:rPr>
  </w:style>
  <w:style w:type="paragraph" w:styleId="List">
    <w:name w:val="List"/>
    <w:basedOn w:val="BodyText"/>
    <w:uiPriority w:val="99"/>
    <w:rsid w:val="002834C2"/>
  </w:style>
  <w:style w:type="paragraph" w:customStyle="1" w:styleId="Popisek">
    <w:name w:val="Popisek"/>
    <w:basedOn w:val="Normal"/>
    <w:uiPriority w:val="99"/>
    <w:rsid w:val="002834C2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al"/>
    <w:uiPriority w:val="99"/>
    <w:rsid w:val="002834C2"/>
    <w:pPr>
      <w:suppressLineNumbers/>
    </w:pPr>
  </w:style>
  <w:style w:type="paragraph" w:styleId="Header">
    <w:name w:val="header"/>
    <w:basedOn w:val="Normal"/>
    <w:link w:val="HeaderChar"/>
    <w:uiPriority w:val="99"/>
    <w:rsid w:val="002834C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26EA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rsid w:val="002834C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26EA"/>
    <w:rPr>
      <w:sz w:val="24"/>
      <w:szCs w:val="24"/>
      <w:lang w:eastAsia="ar-SA"/>
    </w:rPr>
  </w:style>
  <w:style w:type="paragraph" w:customStyle="1" w:styleId="Obsahtabulky">
    <w:name w:val="Obsah tabulky"/>
    <w:basedOn w:val="Normal"/>
    <w:uiPriority w:val="99"/>
    <w:rsid w:val="002834C2"/>
    <w:pPr>
      <w:suppressLineNumbers/>
    </w:pPr>
  </w:style>
  <w:style w:type="paragraph" w:customStyle="1" w:styleId="Nadpistabulky">
    <w:name w:val="Nadpis tabulky"/>
    <w:basedOn w:val="Obsahtabulky"/>
    <w:uiPriority w:val="99"/>
    <w:rsid w:val="002834C2"/>
    <w:pPr>
      <w:jc w:val="center"/>
    </w:pPr>
    <w:rPr>
      <w:b/>
      <w:bCs/>
    </w:rPr>
  </w:style>
  <w:style w:type="paragraph" w:customStyle="1" w:styleId="Objektseipkou">
    <w:name w:val="Objekt se šipkou"/>
    <w:basedOn w:val="Normal"/>
    <w:uiPriority w:val="99"/>
    <w:rsid w:val="002834C2"/>
  </w:style>
  <w:style w:type="paragraph" w:customStyle="1" w:styleId="Objektsestnovnm">
    <w:name w:val="Objekt se stínováním"/>
    <w:basedOn w:val="Normal"/>
    <w:uiPriority w:val="99"/>
    <w:rsid w:val="002834C2"/>
  </w:style>
  <w:style w:type="paragraph" w:customStyle="1" w:styleId="Objektbezvpln">
    <w:name w:val="Objekt bez výpln?"/>
    <w:basedOn w:val="Normal"/>
    <w:uiPriority w:val="99"/>
    <w:rsid w:val="002834C2"/>
  </w:style>
  <w:style w:type="paragraph" w:customStyle="1" w:styleId="Text">
    <w:name w:val="Text"/>
    <w:basedOn w:val="Popisek"/>
    <w:uiPriority w:val="99"/>
    <w:rsid w:val="002834C2"/>
  </w:style>
  <w:style w:type="paragraph" w:customStyle="1" w:styleId="Tlotextu">
    <w:name w:val="T?lo textu"/>
    <w:basedOn w:val="Normal"/>
    <w:uiPriority w:val="99"/>
    <w:rsid w:val="002834C2"/>
  </w:style>
  <w:style w:type="paragraph" w:customStyle="1" w:styleId="Zarovnantextovtlo">
    <w:name w:val="Zarovnané textové t?lo"/>
    <w:basedOn w:val="Normal"/>
    <w:uiPriority w:val="99"/>
    <w:rsid w:val="002834C2"/>
  </w:style>
  <w:style w:type="paragraph" w:customStyle="1" w:styleId="Odsazenprvnhodku">
    <w:name w:val="Odsazení prvního ?ádku"/>
    <w:basedOn w:val="Normal"/>
    <w:uiPriority w:val="99"/>
    <w:rsid w:val="002834C2"/>
    <w:pPr>
      <w:ind w:firstLine="340"/>
    </w:pPr>
  </w:style>
  <w:style w:type="paragraph" w:customStyle="1" w:styleId="Titulek1">
    <w:name w:val="Titulek1"/>
    <w:basedOn w:val="Normal"/>
    <w:uiPriority w:val="99"/>
    <w:rsid w:val="002834C2"/>
  </w:style>
  <w:style w:type="paragraph" w:customStyle="1" w:styleId="Titul1">
    <w:name w:val="Titul1"/>
    <w:basedOn w:val="Normal"/>
    <w:uiPriority w:val="99"/>
    <w:rsid w:val="002834C2"/>
    <w:pPr>
      <w:jc w:val="center"/>
    </w:pPr>
  </w:style>
  <w:style w:type="paragraph" w:customStyle="1" w:styleId="Titul2">
    <w:name w:val="Titul2"/>
    <w:basedOn w:val="Normal"/>
    <w:uiPriority w:val="99"/>
    <w:rsid w:val="002834C2"/>
    <w:pPr>
      <w:spacing w:before="57" w:after="57"/>
      <w:ind w:right="113"/>
      <w:jc w:val="center"/>
    </w:pPr>
  </w:style>
  <w:style w:type="paragraph" w:customStyle="1" w:styleId="Nadpis1">
    <w:name w:val="Nadpis1"/>
    <w:basedOn w:val="Normal"/>
    <w:uiPriority w:val="99"/>
    <w:rsid w:val="002834C2"/>
    <w:pPr>
      <w:spacing w:before="238" w:after="119"/>
    </w:pPr>
  </w:style>
  <w:style w:type="paragraph" w:customStyle="1" w:styleId="Nadpis2">
    <w:name w:val="Nadpis2"/>
    <w:basedOn w:val="Normal"/>
    <w:uiPriority w:val="99"/>
    <w:rsid w:val="002834C2"/>
    <w:pPr>
      <w:spacing w:before="238" w:after="119"/>
    </w:pPr>
  </w:style>
  <w:style w:type="paragraph" w:customStyle="1" w:styleId="Ktovacra">
    <w:name w:val="Kótovací ?ára"/>
    <w:basedOn w:val="Normal"/>
    <w:uiPriority w:val="99"/>
    <w:rsid w:val="002834C2"/>
  </w:style>
  <w:style w:type="paragraph" w:customStyle="1" w:styleId="VchozLTGliederung1">
    <w:name w:val="Výchozí~LT~Gliederung 1"/>
    <w:uiPriority w:val="99"/>
    <w:rsid w:val="002834C2"/>
    <w:pPr>
      <w:widowControl w:val="0"/>
      <w:suppressAutoHyphens/>
      <w:autoSpaceDE w:val="0"/>
      <w:spacing w:after="283"/>
    </w:pPr>
    <w:rPr>
      <w:rFonts w:ascii="Mangal" w:hAnsi="Mangal" w:cs="Mangal"/>
      <w:kern w:val="1"/>
      <w:sz w:val="63"/>
      <w:szCs w:val="63"/>
      <w:lang w:eastAsia="hi-IN" w:bidi="hi-IN"/>
    </w:rPr>
  </w:style>
  <w:style w:type="paragraph" w:customStyle="1" w:styleId="VchozLTGliederung2">
    <w:name w:val="Výchozí~LT~Gliederung 2"/>
    <w:basedOn w:val="VchozLTGliederung1"/>
    <w:uiPriority w:val="99"/>
    <w:rsid w:val="002834C2"/>
    <w:pPr>
      <w:spacing w:after="227"/>
    </w:pPr>
    <w:rPr>
      <w:sz w:val="56"/>
      <w:szCs w:val="56"/>
    </w:rPr>
  </w:style>
  <w:style w:type="paragraph" w:customStyle="1" w:styleId="VchozLTGliederung3">
    <w:name w:val="Výchozí~LT~Gliederung 3"/>
    <w:basedOn w:val="VchozLTGliederung2"/>
    <w:uiPriority w:val="99"/>
    <w:rsid w:val="002834C2"/>
    <w:pPr>
      <w:spacing w:after="170"/>
    </w:pPr>
    <w:rPr>
      <w:sz w:val="48"/>
      <w:szCs w:val="48"/>
    </w:rPr>
  </w:style>
  <w:style w:type="paragraph" w:customStyle="1" w:styleId="VchozLTGliederung4">
    <w:name w:val="Výchozí~LT~Gliederung 4"/>
    <w:basedOn w:val="VchozLTGliederung3"/>
    <w:uiPriority w:val="99"/>
    <w:rsid w:val="002834C2"/>
    <w:pPr>
      <w:spacing w:after="113"/>
    </w:pPr>
    <w:rPr>
      <w:sz w:val="40"/>
      <w:szCs w:val="40"/>
    </w:rPr>
  </w:style>
  <w:style w:type="paragraph" w:customStyle="1" w:styleId="VchozLTGliederung5">
    <w:name w:val="Výchozí~LT~Gliederung 5"/>
    <w:basedOn w:val="VchozLTGliederung4"/>
    <w:uiPriority w:val="99"/>
    <w:rsid w:val="002834C2"/>
    <w:pPr>
      <w:spacing w:after="57"/>
    </w:pPr>
  </w:style>
  <w:style w:type="paragraph" w:customStyle="1" w:styleId="VchozLTGliederung6">
    <w:name w:val="Výchozí~LT~Gliederung 6"/>
    <w:basedOn w:val="VchozLTGliederung5"/>
    <w:uiPriority w:val="99"/>
    <w:rsid w:val="002834C2"/>
  </w:style>
  <w:style w:type="paragraph" w:customStyle="1" w:styleId="VchozLTGliederung7">
    <w:name w:val="Výchozí~LT~Gliederung 7"/>
    <w:basedOn w:val="VchozLTGliederung6"/>
    <w:uiPriority w:val="99"/>
    <w:rsid w:val="002834C2"/>
  </w:style>
  <w:style w:type="paragraph" w:customStyle="1" w:styleId="VchozLTGliederung8">
    <w:name w:val="Výchozí~LT~Gliederung 8"/>
    <w:basedOn w:val="VchozLTGliederung7"/>
    <w:uiPriority w:val="99"/>
    <w:rsid w:val="002834C2"/>
  </w:style>
  <w:style w:type="paragraph" w:customStyle="1" w:styleId="VchozLTGliederung9">
    <w:name w:val="Výchozí~LT~Gliederung 9"/>
    <w:basedOn w:val="VchozLTGliederung8"/>
    <w:uiPriority w:val="99"/>
    <w:rsid w:val="002834C2"/>
  </w:style>
  <w:style w:type="paragraph" w:customStyle="1" w:styleId="VchozLTTitel">
    <w:name w:val="Výchozí~LT~Titel"/>
    <w:uiPriority w:val="99"/>
    <w:rsid w:val="002834C2"/>
    <w:pPr>
      <w:widowControl w:val="0"/>
      <w:suppressAutoHyphens/>
      <w:autoSpaceDE w:val="0"/>
      <w:jc w:val="center"/>
    </w:pPr>
    <w:rPr>
      <w:rFonts w:ascii="Mangal" w:hAnsi="Mangal" w:cs="Mangal"/>
      <w:kern w:val="1"/>
      <w:sz w:val="88"/>
      <w:szCs w:val="88"/>
      <w:lang w:eastAsia="hi-IN" w:bidi="hi-IN"/>
    </w:rPr>
  </w:style>
  <w:style w:type="paragraph" w:customStyle="1" w:styleId="VchozLTUntertitel">
    <w:name w:val="Výchozí~LT~Untertitel"/>
    <w:uiPriority w:val="99"/>
    <w:rsid w:val="002834C2"/>
    <w:pPr>
      <w:widowControl w:val="0"/>
      <w:suppressAutoHyphens/>
      <w:autoSpaceDE w:val="0"/>
      <w:jc w:val="center"/>
    </w:pPr>
    <w:rPr>
      <w:rFonts w:ascii="Mangal" w:hAnsi="Mangal" w:cs="Mangal"/>
      <w:kern w:val="1"/>
      <w:sz w:val="64"/>
      <w:szCs w:val="64"/>
      <w:lang w:eastAsia="hi-IN" w:bidi="hi-IN"/>
    </w:rPr>
  </w:style>
  <w:style w:type="paragraph" w:customStyle="1" w:styleId="VchozLTNotizen">
    <w:name w:val="Výchozí~LT~Notizen"/>
    <w:uiPriority w:val="99"/>
    <w:rsid w:val="002834C2"/>
    <w:pPr>
      <w:widowControl w:val="0"/>
      <w:suppressAutoHyphens/>
      <w:autoSpaceDE w:val="0"/>
      <w:ind w:left="340" w:hanging="340"/>
    </w:pPr>
    <w:rPr>
      <w:rFonts w:ascii="Mangal" w:hAnsi="Mangal" w:cs="Mangal"/>
      <w:kern w:val="1"/>
      <w:sz w:val="40"/>
      <w:szCs w:val="40"/>
      <w:lang w:eastAsia="hi-IN" w:bidi="hi-IN"/>
    </w:rPr>
  </w:style>
  <w:style w:type="paragraph" w:customStyle="1" w:styleId="VchozLTHintergrundobjekte">
    <w:name w:val="Výchozí~LT~Hintergrundobjekte"/>
    <w:uiPriority w:val="99"/>
    <w:rsid w:val="002834C2"/>
    <w:pPr>
      <w:widowControl w:val="0"/>
      <w:suppressAutoHyphens/>
      <w:autoSpaceDE w:val="0"/>
    </w:pPr>
    <w:rPr>
      <w:kern w:val="1"/>
      <w:sz w:val="24"/>
      <w:szCs w:val="24"/>
      <w:lang w:eastAsia="hi-IN" w:bidi="hi-IN"/>
    </w:rPr>
  </w:style>
  <w:style w:type="paragraph" w:customStyle="1" w:styleId="VchozLTHintergrund">
    <w:name w:val="Výchozí~LT~Hintergrund"/>
    <w:uiPriority w:val="99"/>
    <w:rsid w:val="002834C2"/>
    <w:pPr>
      <w:widowControl w:val="0"/>
      <w:suppressAutoHyphens/>
      <w:autoSpaceDE w:val="0"/>
    </w:pPr>
    <w:rPr>
      <w:kern w:val="1"/>
      <w:sz w:val="24"/>
      <w:szCs w:val="24"/>
      <w:lang w:eastAsia="hi-IN" w:bidi="hi-IN"/>
    </w:rPr>
  </w:style>
  <w:style w:type="paragraph" w:customStyle="1" w:styleId="default">
    <w:name w:val="default"/>
    <w:uiPriority w:val="99"/>
    <w:rsid w:val="002834C2"/>
    <w:pPr>
      <w:widowControl w:val="0"/>
      <w:suppressAutoHyphens/>
      <w:autoSpaceDE w:val="0"/>
      <w:spacing w:line="200" w:lineRule="atLeast"/>
    </w:pPr>
    <w:rPr>
      <w:rFonts w:ascii="Mangal" w:hAnsi="Mangal" w:cs="Mangal"/>
      <w:kern w:val="1"/>
      <w:sz w:val="36"/>
      <w:szCs w:val="36"/>
      <w:lang w:eastAsia="hi-IN" w:bidi="hi-IN"/>
    </w:rPr>
  </w:style>
  <w:style w:type="paragraph" w:customStyle="1" w:styleId="blue1">
    <w:name w:val="blue1"/>
    <w:basedOn w:val="default"/>
    <w:uiPriority w:val="99"/>
    <w:rsid w:val="002834C2"/>
  </w:style>
  <w:style w:type="paragraph" w:customStyle="1" w:styleId="blue2">
    <w:name w:val="blue2"/>
    <w:basedOn w:val="default"/>
    <w:uiPriority w:val="99"/>
    <w:rsid w:val="002834C2"/>
  </w:style>
  <w:style w:type="paragraph" w:customStyle="1" w:styleId="blue3">
    <w:name w:val="blue3"/>
    <w:basedOn w:val="default"/>
    <w:uiPriority w:val="99"/>
    <w:rsid w:val="002834C2"/>
  </w:style>
  <w:style w:type="paragraph" w:customStyle="1" w:styleId="bw1">
    <w:name w:val="bw1"/>
    <w:basedOn w:val="default"/>
    <w:uiPriority w:val="99"/>
    <w:rsid w:val="002834C2"/>
  </w:style>
  <w:style w:type="paragraph" w:customStyle="1" w:styleId="bw2">
    <w:name w:val="bw2"/>
    <w:basedOn w:val="default"/>
    <w:uiPriority w:val="99"/>
    <w:rsid w:val="002834C2"/>
  </w:style>
  <w:style w:type="paragraph" w:customStyle="1" w:styleId="bw3">
    <w:name w:val="bw3"/>
    <w:basedOn w:val="default"/>
    <w:uiPriority w:val="99"/>
    <w:rsid w:val="002834C2"/>
  </w:style>
  <w:style w:type="paragraph" w:customStyle="1" w:styleId="orange1">
    <w:name w:val="orange1"/>
    <w:basedOn w:val="default"/>
    <w:uiPriority w:val="99"/>
    <w:rsid w:val="002834C2"/>
  </w:style>
  <w:style w:type="paragraph" w:customStyle="1" w:styleId="orange2">
    <w:name w:val="orange2"/>
    <w:basedOn w:val="default"/>
    <w:uiPriority w:val="99"/>
    <w:rsid w:val="002834C2"/>
  </w:style>
  <w:style w:type="paragraph" w:customStyle="1" w:styleId="orange3">
    <w:name w:val="orange3"/>
    <w:basedOn w:val="default"/>
    <w:uiPriority w:val="99"/>
    <w:rsid w:val="002834C2"/>
  </w:style>
  <w:style w:type="paragraph" w:customStyle="1" w:styleId="turquise1">
    <w:name w:val="turquise1"/>
    <w:basedOn w:val="default"/>
    <w:uiPriority w:val="99"/>
    <w:rsid w:val="002834C2"/>
  </w:style>
  <w:style w:type="paragraph" w:customStyle="1" w:styleId="turquise2">
    <w:name w:val="turquise2"/>
    <w:basedOn w:val="default"/>
    <w:uiPriority w:val="99"/>
    <w:rsid w:val="002834C2"/>
  </w:style>
  <w:style w:type="paragraph" w:customStyle="1" w:styleId="turquise3">
    <w:name w:val="turquise3"/>
    <w:basedOn w:val="default"/>
    <w:uiPriority w:val="99"/>
    <w:rsid w:val="002834C2"/>
  </w:style>
  <w:style w:type="paragraph" w:customStyle="1" w:styleId="gray1">
    <w:name w:val="gray1"/>
    <w:basedOn w:val="default"/>
    <w:uiPriority w:val="99"/>
    <w:rsid w:val="002834C2"/>
  </w:style>
  <w:style w:type="paragraph" w:customStyle="1" w:styleId="gray2">
    <w:name w:val="gray2"/>
    <w:basedOn w:val="default"/>
    <w:uiPriority w:val="99"/>
    <w:rsid w:val="002834C2"/>
  </w:style>
  <w:style w:type="paragraph" w:customStyle="1" w:styleId="gray3">
    <w:name w:val="gray3"/>
    <w:basedOn w:val="default"/>
    <w:uiPriority w:val="99"/>
    <w:rsid w:val="002834C2"/>
  </w:style>
  <w:style w:type="paragraph" w:customStyle="1" w:styleId="sun1">
    <w:name w:val="sun1"/>
    <w:basedOn w:val="default"/>
    <w:uiPriority w:val="99"/>
    <w:rsid w:val="002834C2"/>
  </w:style>
  <w:style w:type="paragraph" w:customStyle="1" w:styleId="sun2">
    <w:name w:val="sun2"/>
    <w:basedOn w:val="default"/>
    <w:uiPriority w:val="99"/>
    <w:rsid w:val="002834C2"/>
  </w:style>
  <w:style w:type="paragraph" w:customStyle="1" w:styleId="sun3">
    <w:name w:val="sun3"/>
    <w:basedOn w:val="default"/>
    <w:uiPriority w:val="99"/>
    <w:rsid w:val="002834C2"/>
  </w:style>
  <w:style w:type="paragraph" w:customStyle="1" w:styleId="earth1">
    <w:name w:val="earth1"/>
    <w:basedOn w:val="default"/>
    <w:uiPriority w:val="99"/>
    <w:rsid w:val="002834C2"/>
  </w:style>
  <w:style w:type="paragraph" w:customStyle="1" w:styleId="earth2">
    <w:name w:val="earth2"/>
    <w:basedOn w:val="default"/>
    <w:uiPriority w:val="99"/>
    <w:rsid w:val="002834C2"/>
  </w:style>
  <w:style w:type="paragraph" w:customStyle="1" w:styleId="earth3">
    <w:name w:val="earth3"/>
    <w:basedOn w:val="default"/>
    <w:uiPriority w:val="99"/>
    <w:rsid w:val="002834C2"/>
  </w:style>
  <w:style w:type="paragraph" w:customStyle="1" w:styleId="green1">
    <w:name w:val="green1"/>
    <w:basedOn w:val="default"/>
    <w:uiPriority w:val="99"/>
    <w:rsid w:val="002834C2"/>
  </w:style>
  <w:style w:type="paragraph" w:customStyle="1" w:styleId="green2">
    <w:name w:val="green2"/>
    <w:basedOn w:val="default"/>
    <w:uiPriority w:val="99"/>
    <w:rsid w:val="002834C2"/>
  </w:style>
  <w:style w:type="paragraph" w:customStyle="1" w:styleId="green3">
    <w:name w:val="green3"/>
    <w:basedOn w:val="default"/>
    <w:uiPriority w:val="99"/>
    <w:rsid w:val="002834C2"/>
  </w:style>
  <w:style w:type="paragraph" w:customStyle="1" w:styleId="seetang1">
    <w:name w:val="seetang1"/>
    <w:basedOn w:val="default"/>
    <w:uiPriority w:val="99"/>
    <w:rsid w:val="002834C2"/>
  </w:style>
  <w:style w:type="paragraph" w:customStyle="1" w:styleId="seetang2">
    <w:name w:val="seetang2"/>
    <w:basedOn w:val="default"/>
    <w:uiPriority w:val="99"/>
    <w:rsid w:val="002834C2"/>
  </w:style>
  <w:style w:type="paragraph" w:customStyle="1" w:styleId="seetang3">
    <w:name w:val="seetang3"/>
    <w:basedOn w:val="default"/>
    <w:uiPriority w:val="99"/>
    <w:rsid w:val="002834C2"/>
  </w:style>
  <w:style w:type="paragraph" w:customStyle="1" w:styleId="lightblue1">
    <w:name w:val="lightblue1"/>
    <w:basedOn w:val="default"/>
    <w:uiPriority w:val="99"/>
    <w:rsid w:val="002834C2"/>
  </w:style>
  <w:style w:type="paragraph" w:customStyle="1" w:styleId="lightblue2">
    <w:name w:val="lightblue2"/>
    <w:basedOn w:val="default"/>
    <w:uiPriority w:val="99"/>
    <w:rsid w:val="002834C2"/>
  </w:style>
  <w:style w:type="paragraph" w:customStyle="1" w:styleId="lightblue3">
    <w:name w:val="lightblue3"/>
    <w:basedOn w:val="default"/>
    <w:uiPriority w:val="99"/>
    <w:rsid w:val="002834C2"/>
  </w:style>
  <w:style w:type="paragraph" w:customStyle="1" w:styleId="yellow1">
    <w:name w:val="yellow1"/>
    <w:basedOn w:val="default"/>
    <w:uiPriority w:val="99"/>
    <w:rsid w:val="002834C2"/>
  </w:style>
  <w:style w:type="paragraph" w:customStyle="1" w:styleId="yellow2">
    <w:name w:val="yellow2"/>
    <w:basedOn w:val="default"/>
    <w:uiPriority w:val="99"/>
    <w:rsid w:val="002834C2"/>
  </w:style>
  <w:style w:type="paragraph" w:customStyle="1" w:styleId="yellow3">
    <w:name w:val="yellow3"/>
    <w:basedOn w:val="default"/>
    <w:uiPriority w:val="99"/>
    <w:rsid w:val="002834C2"/>
  </w:style>
  <w:style w:type="paragraph" w:customStyle="1" w:styleId="WW-Titulek">
    <w:name w:val="WW-Titulek"/>
    <w:uiPriority w:val="99"/>
    <w:rsid w:val="002834C2"/>
    <w:pPr>
      <w:widowControl w:val="0"/>
      <w:suppressAutoHyphens/>
      <w:autoSpaceDE w:val="0"/>
      <w:jc w:val="center"/>
    </w:pPr>
    <w:rPr>
      <w:rFonts w:ascii="Albany" w:hAnsi="Albany" w:cs="Albany"/>
      <w:b/>
      <w:bCs/>
      <w:color w:val="333333"/>
      <w:sz w:val="48"/>
      <w:szCs w:val="48"/>
      <w:lang w:eastAsia="hi-IN" w:bidi="hi-IN"/>
    </w:rPr>
  </w:style>
  <w:style w:type="paragraph" w:styleId="Subtitle">
    <w:name w:val="Subtitle"/>
    <w:basedOn w:val="Nadpis"/>
    <w:next w:val="BodyText"/>
    <w:link w:val="SubtitleChar"/>
    <w:uiPriority w:val="99"/>
    <w:qFormat/>
    <w:rsid w:val="002834C2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D526EA"/>
    <w:rPr>
      <w:rFonts w:asciiTheme="majorHAnsi" w:eastAsiaTheme="majorEastAsia" w:hAnsiTheme="majorHAnsi" w:cstheme="majorBidi"/>
      <w:sz w:val="24"/>
      <w:szCs w:val="24"/>
      <w:lang w:eastAsia="ar-SA"/>
    </w:rPr>
  </w:style>
  <w:style w:type="paragraph" w:customStyle="1" w:styleId="Objektypozad">
    <w:name w:val="Objekty pozadí"/>
    <w:uiPriority w:val="99"/>
    <w:rsid w:val="002834C2"/>
    <w:pPr>
      <w:widowControl w:val="0"/>
      <w:suppressAutoHyphens/>
      <w:autoSpaceDE w:val="0"/>
    </w:pPr>
    <w:rPr>
      <w:rFonts w:ascii="Thorndale" w:hAnsi="Thorndale" w:cs="Thorndale"/>
      <w:sz w:val="24"/>
      <w:szCs w:val="24"/>
      <w:lang w:eastAsia="hi-IN" w:bidi="hi-IN"/>
    </w:rPr>
  </w:style>
  <w:style w:type="paragraph" w:customStyle="1" w:styleId="Pozad">
    <w:name w:val="Pozadí"/>
    <w:uiPriority w:val="99"/>
    <w:rsid w:val="002834C2"/>
    <w:pPr>
      <w:widowControl w:val="0"/>
      <w:suppressAutoHyphens/>
      <w:autoSpaceDE w:val="0"/>
    </w:pPr>
    <w:rPr>
      <w:sz w:val="24"/>
      <w:szCs w:val="24"/>
      <w:lang w:eastAsia="hi-IN" w:bidi="hi-IN"/>
    </w:rPr>
  </w:style>
  <w:style w:type="paragraph" w:customStyle="1" w:styleId="Poznmky">
    <w:name w:val="Poznámky"/>
    <w:uiPriority w:val="99"/>
    <w:rsid w:val="002834C2"/>
    <w:pPr>
      <w:widowControl w:val="0"/>
      <w:suppressAutoHyphens/>
      <w:autoSpaceDE w:val="0"/>
    </w:pPr>
    <w:rPr>
      <w:rFonts w:ascii="Thorndale" w:hAnsi="Thorndale" w:cs="Thorndale"/>
      <w:color w:val="000000"/>
      <w:sz w:val="47"/>
      <w:szCs w:val="47"/>
      <w:lang w:eastAsia="hi-IN" w:bidi="hi-IN"/>
    </w:rPr>
  </w:style>
  <w:style w:type="paragraph" w:customStyle="1" w:styleId="Osnova1">
    <w:name w:val="Osnova 1"/>
    <w:uiPriority w:val="99"/>
    <w:rsid w:val="002834C2"/>
    <w:pPr>
      <w:widowControl w:val="0"/>
      <w:suppressAutoHyphens/>
      <w:autoSpaceDE w:val="0"/>
    </w:pPr>
    <w:rPr>
      <w:rFonts w:ascii="Albany" w:hAnsi="Albany" w:cs="Albany"/>
      <w:color w:val="000000"/>
      <w:sz w:val="48"/>
      <w:szCs w:val="48"/>
      <w:lang w:eastAsia="hi-IN" w:bidi="hi-IN"/>
    </w:rPr>
  </w:style>
  <w:style w:type="paragraph" w:customStyle="1" w:styleId="Osnova2">
    <w:name w:val="Osnova 2"/>
    <w:basedOn w:val="Osnova1"/>
    <w:uiPriority w:val="99"/>
    <w:rsid w:val="002834C2"/>
    <w:pPr>
      <w:ind w:hanging="454"/>
    </w:pPr>
  </w:style>
  <w:style w:type="paragraph" w:customStyle="1" w:styleId="Osnova3">
    <w:name w:val="Osnova 3"/>
    <w:basedOn w:val="Osnova2"/>
    <w:uiPriority w:val="99"/>
    <w:rsid w:val="002834C2"/>
    <w:pPr>
      <w:ind w:hanging="340"/>
    </w:pPr>
  </w:style>
  <w:style w:type="paragraph" w:customStyle="1" w:styleId="Osnova4">
    <w:name w:val="Osnova 4"/>
    <w:basedOn w:val="Osnova3"/>
    <w:uiPriority w:val="99"/>
    <w:rsid w:val="002834C2"/>
  </w:style>
  <w:style w:type="paragraph" w:customStyle="1" w:styleId="Osnova5">
    <w:name w:val="Osnova 5"/>
    <w:basedOn w:val="Osnova4"/>
    <w:uiPriority w:val="99"/>
    <w:rsid w:val="002834C2"/>
  </w:style>
  <w:style w:type="paragraph" w:customStyle="1" w:styleId="Osnova6">
    <w:name w:val="Osnova 6"/>
    <w:basedOn w:val="Osnova5"/>
    <w:uiPriority w:val="99"/>
    <w:rsid w:val="002834C2"/>
  </w:style>
  <w:style w:type="paragraph" w:customStyle="1" w:styleId="Osnova7">
    <w:name w:val="Osnova 7"/>
    <w:basedOn w:val="Osnova6"/>
    <w:uiPriority w:val="99"/>
    <w:rsid w:val="002834C2"/>
  </w:style>
  <w:style w:type="paragraph" w:customStyle="1" w:styleId="Osnova8">
    <w:name w:val="Osnova 8"/>
    <w:basedOn w:val="Osnova7"/>
    <w:uiPriority w:val="99"/>
    <w:rsid w:val="002834C2"/>
  </w:style>
  <w:style w:type="paragraph" w:customStyle="1" w:styleId="Osnova9">
    <w:name w:val="Osnova 9"/>
    <w:basedOn w:val="Osnova8"/>
    <w:uiPriority w:val="99"/>
    <w:rsid w:val="002834C2"/>
  </w:style>
  <w:style w:type="paragraph" w:customStyle="1" w:styleId="lyt-coolLTGliederung1">
    <w:name w:val="lyt-cool~LT~Gliederung 1"/>
    <w:uiPriority w:val="99"/>
    <w:rsid w:val="002834C2"/>
    <w:pPr>
      <w:widowControl w:val="0"/>
      <w:suppressAutoHyphens/>
      <w:autoSpaceDE w:val="0"/>
    </w:pPr>
    <w:rPr>
      <w:rFonts w:ascii="Albany" w:hAnsi="Albany" w:cs="Albany"/>
      <w:color w:val="000000"/>
      <w:sz w:val="48"/>
      <w:szCs w:val="48"/>
      <w:lang w:eastAsia="hi-IN" w:bidi="hi-IN"/>
    </w:rPr>
  </w:style>
  <w:style w:type="paragraph" w:customStyle="1" w:styleId="lyt-coolLTGliederung2">
    <w:name w:val="lyt-cool~LT~Gliederung 2"/>
    <w:basedOn w:val="lyt-coolLTGliederung1"/>
    <w:uiPriority w:val="99"/>
    <w:rsid w:val="002834C2"/>
    <w:pPr>
      <w:ind w:hanging="454"/>
    </w:pPr>
  </w:style>
  <w:style w:type="paragraph" w:customStyle="1" w:styleId="lyt-coolLTGliederung3">
    <w:name w:val="lyt-cool~LT~Gliederung 3"/>
    <w:basedOn w:val="lyt-coolLTGliederung2"/>
    <w:uiPriority w:val="99"/>
    <w:rsid w:val="002834C2"/>
    <w:pPr>
      <w:ind w:hanging="340"/>
    </w:pPr>
  </w:style>
  <w:style w:type="paragraph" w:customStyle="1" w:styleId="lyt-coolLTGliederung4">
    <w:name w:val="lyt-cool~LT~Gliederung 4"/>
    <w:basedOn w:val="lyt-coolLTGliederung3"/>
    <w:uiPriority w:val="99"/>
    <w:rsid w:val="002834C2"/>
  </w:style>
  <w:style w:type="paragraph" w:customStyle="1" w:styleId="lyt-coolLTGliederung5">
    <w:name w:val="lyt-cool~LT~Gliederung 5"/>
    <w:basedOn w:val="lyt-coolLTGliederung4"/>
    <w:uiPriority w:val="99"/>
    <w:rsid w:val="002834C2"/>
  </w:style>
  <w:style w:type="paragraph" w:customStyle="1" w:styleId="lyt-coolLTGliederung6">
    <w:name w:val="lyt-cool~LT~Gliederung 6"/>
    <w:basedOn w:val="lyt-coolLTGliederung5"/>
    <w:uiPriority w:val="99"/>
    <w:rsid w:val="002834C2"/>
  </w:style>
  <w:style w:type="paragraph" w:customStyle="1" w:styleId="lyt-coolLTGliederung7">
    <w:name w:val="lyt-cool~LT~Gliederung 7"/>
    <w:basedOn w:val="lyt-coolLTGliederung6"/>
    <w:uiPriority w:val="99"/>
    <w:rsid w:val="002834C2"/>
  </w:style>
  <w:style w:type="paragraph" w:customStyle="1" w:styleId="lyt-coolLTGliederung8">
    <w:name w:val="lyt-cool~LT~Gliederung 8"/>
    <w:basedOn w:val="lyt-coolLTGliederung7"/>
    <w:uiPriority w:val="99"/>
    <w:rsid w:val="002834C2"/>
  </w:style>
  <w:style w:type="paragraph" w:customStyle="1" w:styleId="lyt-coolLTGliederung9">
    <w:name w:val="lyt-cool~LT~Gliederung 9"/>
    <w:basedOn w:val="lyt-coolLTGliederung8"/>
    <w:uiPriority w:val="99"/>
    <w:rsid w:val="002834C2"/>
  </w:style>
  <w:style w:type="paragraph" w:customStyle="1" w:styleId="lyt-coolLTTitel">
    <w:name w:val="lyt-cool~LT~Titel"/>
    <w:uiPriority w:val="99"/>
    <w:rsid w:val="002834C2"/>
    <w:pPr>
      <w:widowControl w:val="0"/>
      <w:suppressAutoHyphens/>
      <w:autoSpaceDE w:val="0"/>
      <w:jc w:val="center"/>
    </w:pPr>
    <w:rPr>
      <w:rFonts w:ascii="Albany" w:hAnsi="Albany" w:cs="Albany"/>
      <w:b/>
      <w:bCs/>
      <w:color w:val="333333"/>
      <w:sz w:val="48"/>
      <w:szCs w:val="48"/>
      <w:lang w:eastAsia="hi-IN" w:bidi="hi-IN"/>
    </w:rPr>
  </w:style>
  <w:style w:type="paragraph" w:customStyle="1" w:styleId="lyt-coolLTUntertitel">
    <w:name w:val="lyt-cool~LT~Untertitel"/>
    <w:uiPriority w:val="99"/>
    <w:rsid w:val="002834C2"/>
    <w:pPr>
      <w:widowControl w:val="0"/>
      <w:suppressAutoHyphens/>
      <w:autoSpaceDE w:val="0"/>
      <w:ind w:hanging="340"/>
      <w:jc w:val="center"/>
    </w:pPr>
    <w:rPr>
      <w:rFonts w:ascii="Thorndale" w:hAnsi="Thorndale" w:cs="Thorndale"/>
      <w:color w:val="000000"/>
      <w:sz w:val="48"/>
      <w:szCs w:val="48"/>
      <w:lang w:eastAsia="hi-IN" w:bidi="hi-IN"/>
    </w:rPr>
  </w:style>
  <w:style w:type="paragraph" w:customStyle="1" w:styleId="lyt-coolLTNotizen">
    <w:name w:val="lyt-cool~LT~Notizen"/>
    <w:uiPriority w:val="99"/>
    <w:rsid w:val="002834C2"/>
    <w:pPr>
      <w:widowControl w:val="0"/>
      <w:suppressAutoHyphens/>
      <w:autoSpaceDE w:val="0"/>
    </w:pPr>
    <w:rPr>
      <w:rFonts w:ascii="Thorndale" w:hAnsi="Thorndale" w:cs="Thorndale"/>
      <w:color w:val="000000"/>
      <w:sz w:val="47"/>
      <w:szCs w:val="47"/>
      <w:lang w:eastAsia="hi-IN" w:bidi="hi-IN"/>
    </w:rPr>
  </w:style>
  <w:style w:type="paragraph" w:customStyle="1" w:styleId="lyt-coolLTHintergrundobjekte">
    <w:name w:val="lyt-cool~LT~Hintergrundobjekte"/>
    <w:uiPriority w:val="99"/>
    <w:rsid w:val="002834C2"/>
    <w:pPr>
      <w:widowControl w:val="0"/>
      <w:suppressAutoHyphens/>
      <w:autoSpaceDE w:val="0"/>
    </w:pPr>
    <w:rPr>
      <w:rFonts w:ascii="Thorndale" w:hAnsi="Thorndale" w:cs="Thorndale"/>
      <w:sz w:val="24"/>
      <w:szCs w:val="24"/>
      <w:lang w:eastAsia="hi-IN" w:bidi="hi-IN"/>
    </w:rPr>
  </w:style>
  <w:style w:type="paragraph" w:customStyle="1" w:styleId="lyt-coolLTHintergrund">
    <w:name w:val="lyt-cool~LT~Hintergrund"/>
    <w:uiPriority w:val="99"/>
    <w:rsid w:val="002834C2"/>
    <w:pPr>
      <w:widowControl w:val="0"/>
      <w:suppressAutoHyphens/>
      <w:autoSpaceDE w:val="0"/>
    </w:pPr>
    <w:rPr>
      <w:sz w:val="24"/>
      <w:szCs w:val="24"/>
      <w:lang w:eastAsia="hi-IN" w:bidi="hi-IN"/>
    </w:rPr>
  </w:style>
  <w:style w:type="paragraph" w:customStyle="1" w:styleId="WW-Titulek1">
    <w:name w:val="WW-Titulek1"/>
    <w:uiPriority w:val="99"/>
    <w:rsid w:val="002834C2"/>
    <w:pPr>
      <w:widowControl w:val="0"/>
      <w:suppressAutoHyphens/>
      <w:autoSpaceDE w:val="0"/>
      <w:jc w:val="center"/>
    </w:pPr>
    <w:rPr>
      <w:rFonts w:ascii="Albany" w:hAnsi="Albany" w:cs="Albany"/>
      <w:b/>
      <w:bCs/>
      <w:color w:val="333333"/>
      <w:sz w:val="48"/>
      <w:szCs w:val="48"/>
      <w:lang w:eastAsia="hi-IN" w:bidi="hi-IN"/>
    </w:rPr>
  </w:style>
  <w:style w:type="paragraph" w:customStyle="1" w:styleId="WW-Titulek12">
    <w:name w:val="WW-Titulek12"/>
    <w:uiPriority w:val="99"/>
    <w:rsid w:val="002834C2"/>
    <w:pPr>
      <w:widowControl w:val="0"/>
      <w:suppressAutoHyphens/>
      <w:autoSpaceDE w:val="0"/>
      <w:jc w:val="center"/>
    </w:pPr>
    <w:rPr>
      <w:rFonts w:ascii="Albany" w:hAnsi="Albany" w:cs="Albany"/>
      <w:b/>
      <w:bCs/>
      <w:color w:val="333333"/>
      <w:sz w:val="48"/>
      <w:szCs w:val="48"/>
      <w:lang w:eastAsia="hi-IN" w:bidi="hi-IN"/>
    </w:rPr>
  </w:style>
  <w:style w:type="paragraph" w:customStyle="1" w:styleId="WW-Titulek123">
    <w:name w:val="WW-Titulek123"/>
    <w:uiPriority w:val="99"/>
    <w:rsid w:val="002834C2"/>
    <w:pPr>
      <w:widowControl w:val="0"/>
      <w:suppressAutoHyphens/>
      <w:autoSpaceDE w:val="0"/>
      <w:jc w:val="center"/>
    </w:pPr>
    <w:rPr>
      <w:rFonts w:ascii="Albany" w:hAnsi="Albany" w:cs="Albany"/>
      <w:b/>
      <w:bCs/>
      <w:color w:val="333333"/>
      <w:sz w:val="48"/>
      <w:szCs w:val="48"/>
      <w:lang w:eastAsia="hi-IN" w:bidi="hi-IN"/>
    </w:rPr>
  </w:style>
  <w:style w:type="paragraph" w:customStyle="1" w:styleId="WW-Titulek1234">
    <w:name w:val="WW-Titulek1234"/>
    <w:uiPriority w:val="99"/>
    <w:rsid w:val="002834C2"/>
    <w:pPr>
      <w:widowControl w:val="0"/>
      <w:suppressAutoHyphens/>
      <w:autoSpaceDE w:val="0"/>
      <w:jc w:val="center"/>
    </w:pPr>
    <w:rPr>
      <w:rFonts w:ascii="Albany" w:hAnsi="Albany" w:cs="Albany"/>
      <w:b/>
      <w:bCs/>
      <w:color w:val="333333"/>
      <w:sz w:val="48"/>
      <w:szCs w:val="48"/>
      <w:lang w:eastAsia="hi-IN" w:bidi="hi-IN"/>
    </w:rPr>
  </w:style>
  <w:style w:type="paragraph" w:customStyle="1" w:styleId="WW-Titulek12345">
    <w:name w:val="WW-Titulek12345"/>
    <w:uiPriority w:val="99"/>
    <w:rsid w:val="002834C2"/>
    <w:pPr>
      <w:widowControl w:val="0"/>
      <w:suppressAutoHyphens/>
      <w:autoSpaceDE w:val="0"/>
      <w:jc w:val="center"/>
    </w:pPr>
    <w:rPr>
      <w:rFonts w:ascii="Albany" w:hAnsi="Albany" w:cs="Albany"/>
      <w:b/>
      <w:bCs/>
      <w:color w:val="333333"/>
      <w:sz w:val="48"/>
      <w:szCs w:val="48"/>
      <w:lang w:eastAsia="hi-IN" w:bidi="hi-IN"/>
    </w:rPr>
  </w:style>
  <w:style w:type="paragraph" w:customStyle="1" w:styleId="WW-Titulek123456">
    <w:name w:val="WW-Titulek123456"/>
    <w:uiPriority w:val="99"/>
    <w:rsid w:val="002834C2"/>
    <w:pPr>
      <w:widowControl w:val="0"/>
      <w:suppressAutoHyphens/>
      <w:autoSpaceDE w:val="0"/>
      <w:jc w:val="center"/>
    </w:pPr>
    <w:rPr>
      <w:rFonts w:ascii="Albany" w:hAnsi="Albany" w:cs="Albany"/>
      <w:b/>
      <w:bCs/>
      <w:color w:val="333333"/>
      <w:sz w:val="48"/>
      <w:szCs w:val="48"/>
      <w:lang w:eastAsia="hi-IN" w:bidi="hi-IN"/>
    </w:rPr>
  </w:style>
  <w:style w:type="paragraph" w:customStyle="1" w:styleId="WW-Titulek1234567">
    <w:name w:val="WW-Titulek1234567"/>
    <w:uiPriority w:val="99"/>
    <w:rsid w:val="002834C2"/>
    <w:pPr>
      <w:widowControl w:val="0"/>
      <w:suppressAutoHyphens/>
      <w:autoSpaceDE w:val="0"/>
      <w:jc w:val="center"/>
    </w:pPr>
    <w:rPr>
      <w:rFonts w:ascii="Albany" w:hAnsi="Albany" w:cs="Albany"/>
      <w:b/>
      <w:bCs/>
      <w:color w:val="333333"/>
      <w:sz w:val="48"/>
      <w:szCs w:val="48"/>
      <w:lang w:eastAsia="hi-IN" w:bidi="hi-IN"/>
    </w:rPr>
  </w:style>
  <w:style w:type="paragraph" w:customStyle="1" w:styleId="WW-Titulek12345678">
    <w:name w:val="WW-Titulek12345678"/>
    <w:uiPriority w:val="99"/>
    <w:rsid w:val="002834C2"/>
    <w:pPr>
      <w:widowControl w:val="0"/>
      <w:suppressAutoHyphens/>
      <w:autoSpaceDE w:val="0"/>
      <w:jc w:val="center"/>
    </w:pPr>
    <w:rPr>
      <w:rFonts w:ascii="Albany" w:hAnsi="Albany" w:cs="Albany"/>
      <w:b/>
      <w:bCs/>
      <w:color w:val="333333"/>
      <w:sz w:val="48"/>
      <w:szCs w:val="48"/>
      <w:lang w:eastAsia="hi-IN" w:bidi="hi-IN"/>
    </w:rPr>
  </w:style>
  <w:style w:type="paragraph" w:customStyle="1" w:styleId="WW-Titulek123456789">
    <w:name w:val="WW-Titulek123456789"/>
    <w:uiPriority w:val="99"/>
    <w:rsid w:val="002834C2"/>
    <w:pPr>
      <w:widowControl w:val="0"/>
      <w:suppressAutoHyphens/>
      <w:autoSpaceDE w:val="0"/>
      <w:jc w:val="center"/>
    </w:pPr>
    <w:rPr>
      <w:rFonts w:ascii="Albany" w:hAnsi="Albany" w:cs="Albany"/>
      <w:b/>
      <w:bCs/>
      <w:color w:val="333333"/>
      <w:sz w:val="48"/>
      <w:szCs w:val="48"/>
      <w:lang w:eastAsia="hi-IN" w:bidi="hi-IN"/>
    </w:rPr>
  </w:style>
  <w:style w:type="paragraph" w:customStyle="1" w:styleId="WW-Titulek12345678910">
    <w:name w:val="WW-Titulek12345678910"/>
    <w:uiPriority w:val="99"/>
    <w:rsid w:val="002834C2"/>
    <w:pPr>
      <w:widowControl w:val="0"/>
      <w:suppressAutoHyphens/>
      <w:autoSpaceDE w:val="0"/>
      <w:jc w:val="center"/>
    </w:pPr>
    <w:rPr>
      <w:rFonts w:ascii="Albany" w:hAnsi="Albany" w:cs="Albany"/>
      <w:b/>
      <w:bCs/>
      <w:color w:val="333333"/>
      <w:sz w:val="48"/>
      <w:szCs w:val="48"/>
      <w:lang w:eastAsia="hi-IN" w:bidi="hi-IN"/>
    </w:rPr>
  </w:style>
  <w:style w:type="paragraph" w:customStyle="1" w:styleId="WW-Titulek1234567891011">
    <w:name w:val="WW-Titulek1234567891011"/>
    <w:uiPriority w:val="99"/>
    <w:rsid w:val="002834C2"/>
    <w:pPr>
      <w:widowControl w:val="0"/>
      <w:suppressAutoHyphens/>
      <w:autoSpaceDE w:val="0"/>
      <w:jc w:val="center"/>
    </w:pPr>
    <w:rPr>
      <w:rFonts w:ascii="Albany" w:hAnsi="Albany" w:cs="Albany"/>
      <w:b/>
      <w:bCs/>
      <w:color w:val="333333"/>
      <w:sz w:val="48"/>
      <w:szCs w:val="48"/>
      <w:lang w:eastAsia="hi-IN" w:bidi="hi-IN"/>
    </w:rPr>
  </w:style>
  <w:style w:type="paragraph" w:customStyle="1" w:styleId="WW-Titulek123456789101112">
    <w:name w:val="WW-Titulek123456789101112"/>
    <w:uiPriority w:val="99"/>
    <w:rsid w:val="002834C2"/>
    <w:pPr>
      <w:widowControl w:val="0"/>
      <w:suppressAutoHyphens/>
      <w:autoSpaceDE w:val="0"/>
      <w:jc w:val="center"/>
    </w:pPr>
    <w:rPr>
      <w:rFonts w:ascii="Albany" w:hAnsi="Albany" w:cs="Albany"/>
      <w:b/>
      <w:bCs/>
      <w:color w:val="333333"/>
      <w:sz w:val="48"/>
      <w:szCs w:val="48"/>
      <w:lang w:eastAsia="hi-IN" w:bidi="hi-IN"/>
    </w:rPr>
  </w:style>
  <w:style w:type="paragraph" w:customStyle="1" w:styleId="WW-Titulek12345678910111213">
    <w:name w:val="WW-Titulek12345678910111213"/>
    <w:uiPriority w:val="99"/>
    <w:rsid w:val="002834C2"/>
    <w:pPr>
      <w:widowControl w:val="0"/>
      <w:suppressAutoHyphens/>
      <w:autoSpaceDE w:val="0"/>
      <w:jc w:val="center"/>
    </w:pPr>
    <w:rPr>
      <w:rFonts w:ascii="Albany" w:hAnsi="Albany" w:cs="Albany"/>
      <w:b/>
      <w:bCs/>
      <w:color w:val="333333"/>
      <w:sz w:val="48"/>
      <w:szCs w:val="48"/>
      <w:lang w:eastAsia="hi-IN" w:bidi="hi-IN"/>
    </w:rPr>
  </w:style>
  <w:style w:type="paragraph" w:customStyle="1" w:styleId="WW-Titulek1234567891011121314">
    <w:name w:val="WW-Titulek1234567891011121314"/>
    <w:uiPriority w:val="99"/>
    <w:rsid w:val="002834C2"/>
    <w:pPr>
      <w:widowControl w:val="0"/>
      <w:suppressAutoHyphens/>
      <w:autoSpaceDE w:val="0"/>
      <w:jc w:val="center"/>
    </w:pPr>
    <w:rPr>
      <w:rFonts w:ascii="Albany" w:hAnsi="Albany" w:cs="Albany"/>
      <w:b/>
      <w:bCs/>
      <w:color w:val="333333"/>
      <w:sz w:val="48"/>
      <w:szCs w:val="48"/>
      <w:lang w:eastAsia="hi-IN" w:bidi="hi-IN"/>
    </w:rPr>
  </w:style>
  <w:style w:type="paragraph" w:customStyle="1" w:styleId="WW-Titulek123456789101112131415">
    <w:name w:val="WW-Titulek123456789101112131415"/>
    <w:uiPriority w:val="99"/>
    <w:rsid w:val="002834C2"/>
    <w:pPr>
      <w:widowControl w:val="0"/>
      <w:suppressAutoHyphens/>
      <w:autoSpaceDE w:val="0"/>
      <w:jc w:val="center"/>
    </w:pPr>
    <w:rPr>
      <w:rFonts w:ascii="Albany" w:hAnsi="Albany" w:cs="Albany"/>
      <w:b/>
      <w:bCs/>
      <w:color w:val="333333"/>
      <w:sz w:val="48"/>
      <w:szCs w:val="48"/>
      <w:lang w:eastAsia="hi-IN" w:bidi="hi-IN"/>
    </w:rPr>
  </w:style>
  <w:style w:type="paragraph" w:customStyle="1" w:styleId="WW-Titulek12345678910111213141516">
    <w:name w:val="WW-Titulek12345678910111213141516"/>
    <w:uiPriority w:val="99"/>
    <w:rsid w:val="002834C2"/>
    <w:pPr>
      <w:widowControl w:val="0"/>
      <w:suppressAutoHyphens/>
      <w:autoSpaceDE w:val="0"/>
      <w:jc w:val="center"/>
    </w:pPr>
    <w:rPr>
      <w:rFonts w:ascii="Albany" w:hAnsi="Albany" w:cs="Albany"/>
      <w:b/>
      <w:bCs/>
      <w:color w:val="333333"/>
      <w:sz w:val="48"/>
      <w:szCs w:val="48"/>
      <w:lang w:eastAsia="hi-IN" w:bidi="hi-IN"/>
    </w:rPr>
  </w:style>
  <w:style w:type="paragraph" w:customStyle="1" w:styleId="WW-Titulek1234567891011121314151617">
    <w:name w:val="WW-Titulek1234567891011121314151617"/>
    <w:uiPriority w:val="99"/>
    <w:rsid w:val="002834C2"/>
    <w:pPr>
      <w:widowControl w:val="0"/>
      <w:suppressAutoHyphens/>
      <w:autoSpaceDE w:val="0"/>
      <w:jc w:val="center"/>
    </w:pPr>
    <w:rPr>
      <w:rFonts w:ascii="Albany" w:hAnsi="Albany" w:cs="Albany"/>
      <w:b/>
      <w:bCs/>
      <w:color w:val="333333"/>
      <w:sz w:val="48"/>
      <w:szCs w:val="48"/>
      <w:lang w:eastAsia="hi-IN" w:bidi="hi-IN"/>
    </w:rPr>
  </w:style>
  <w:style w:type="paragraph" w:customStyle="1" w:styleId="WW-Titulek123456789101112131415161718">
    <w:name w:val="WW-Titulek123456789101112131415161718"/>
    <w:uiPriority w:val="99"/>
    <w:rsid w:val="002834C2"/>
    <w:pPr>
      <w:widowControl w:val="0"/>
      <w:suppressAutoHyphens/>
      <w:autoSpaceDE w:val="0"/>
      <w:jc w:val="center"/>
    </w:pPr>
    <w:rPr>
      <w:rFonts w:ascii="Albany" w:hAnsi="Albany" w:cs="Albany"/>
      <w:b/>
      <w:bCs/>
      <w:color w:val="333333"/>
      <w:sz w:val="48"/>
      <w:szCs w:val="48"/>
      <w:lang w:eastAsia="hi-IN" w:bidi="hi-IN"/>
    </w:rPr>
  </w:style>
  <w:style w:type="paragraph" w:customStyle="1" w:styleId="WW-Titulek12345678910111213141516171819">
    <w:name w:val="WW-Titulek12345678910111213141516171819"/>
    <w:uiPriority w:val="99"/>
    <w:rsid w:val="002834C2"/>
    <w:pPr>
      <w:widowControl w:val="0"/>
      <w:suppressAutoHyphens/>
      <w:autoSpaceDE w:val="0"/>
      <w:jc w:val="center"/>
    </w:pPr>
    <w:rPr>
      <w:rFonts w:ascii="Albany" w:hAnsi="Albany" w:cs="Albany"/>
      <w:b/>
      <w:bCs/>
      <w:color w:val="333333"/>
      <w:sz w:val="48"/>
      <w:szCs w:val="48"/>
      <w:lang w:eastAsia="hi-IN" w:bidi="hi-IN"/>
    </w:rPr>
  </w:style>
  <w:style w:type="paragraph" w:customStyle="1" w:styleId="WW-Titulek1234567891011121314151617181920">
    <w:name w:val="WW-Titulek1234567891011121314151617181920"/>
    <w:uiPriority w:val="99"/>
    <w:rsid w:val="002834C2"/>
    <w:pPr>
      <w:widowControl w:val="0"/>
      <w:suppressAutoHyphens/>
      <w:autoSpaceDE w:val="0"/>
      <w:jc w:val="center"/>
    </w:pPr>
    <w:rPr>
      <w:rFonts w:ascii="Albany" w:hAnsi="Albany" w:cs="Albany"/>
      <w:b/>
      <w:bCs/>
      <w:color w:val="333333"/>
      <w:sz w:val="48"/>
      <w:szCs w:val="48"/>
      <w:lang w:eastAsia="hi-IN" w:bidi="hi-IN"/>
    </w:rPr>
  </w:style>
  <w:style w:type="paragraph" w:customStyle="1" w:styleId="WW-Titulek123456789101112131415161718192021">
    <w:name w:val="WW-Titulek123456789101112131415161718192021"/>
    <w:uiPriority w:val="99"/>
    <w:rsid w:val="002834C2"/>
    <w:pPr>
      <w:widowControl w:val="0"/>
      <w:suppressAutoHyphens/>
      <w:autoSpaceDE w:val="0"/>
      <w:jc w:val="center"/>
    </w:pPr>
    <w:rPr>
      <w:rFonts w:ascii="Albany" w:hAnsi="Albany" w:cs="Albany"/>
      <w:b/>
      <w:bCs/>
      <w:color w:val="333333"/>
      <w:sz w:val="48"/>
      <w:szCs w:val="48"/>
      <w:lang w:eastAsia="hi-IN" w:bidi="hi-IN"/>
    </w:rPr>
  </w:style>
  <w:style w:type="paragraph" w:customStyle="1" w:styleId="WW-Titulek12345678910111213141516171819202122">
    <w:name w:val="WW-Titulek12345678910111213141516171819202122"/>
    <w:uiPriority w:val="99"/>
    <w:rsid w:val="002834C2"/>
    <w:pPr>
      <w:widowControl w:val="0"/>
      <w:suppressAutoHyphens/>
      <w:autoSpaceDE w:val="0"/>
      <w:jc w:val="center"/>
    </w:pPr>
    <w:rPr>
      <w:rFonts w:ascii="Albany" w:hAnsi="Albany" w:cs="Albany"/>
      <w:b/>
      <w:bCs/>
      <w:color w:val="333333"/>
      <w:sz w:val="48"/>
      <w:szCs w:val="48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63</Words>
  <Characters>378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pes</dc:title>
  <dc:subject/>
  <dc:creator>VV</dc:creator>
  <cp:keywords/>
  <dc:description>Autorem materiálu a všech jeho částí, není-li uvedeno jinak, je Mgr. Helena Vašatová.Dostupné z Metodického portálu www.rvp.cz, ISSN: 1802-4785, financovaného z ESF a státního rozpočtu ČR.Provozováno Výzkumným ústavem pedagogickým v Praze.</dc:description>
  <cp:lastModifiedBy>Patera</cp:lastModifiedBy>
  <cp:revision>3</cp:revision>
  <dcterms:created xsi:type="dcterms:W3CDTF">2013-05-27T12:59:00Z</dcterms:created>
  <dcterms:modified xsi:type="dcterms:W3CDTF">2013-11-14T13:40:00Z</dcterms:modified>
</cp:coreProperties>
</file>